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6C" w:rsidRPr="00915126" w:rsidRDefault="003A7F6C" w:rsidP="003A7F6C">
      <w:pPr>
        <w:pStyle w:val="Antrats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915126">
        <w:rPr>
          <w:b/>
          <w:sz w:val="24"/>
          <w:szCs w:val="24"/>
          <w:lang w:val="lt-LT"/>
        </w:rPr>
        <w:t>Neringos savivaldybės želdynų ir želdinių apsaugos, priežiūros ir tvarkymo</w:t>
      </w:r>
    </w:p>
    <w:p w:rsidR="007E1EC2" w:rsidRPr="00915126" w:rsidRDefault="003A7F6C" w:rsidP="003A7F6C">
      <w:pPr>
        <w:pStyle w:val="Antrats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915126">
        <w:rPr>
          <w:b/>
          <w:sz w:val="24"/>
          <w:szCs w:val="24"/>
          <w:lang w:val="lt-LT"/>
        </w:rPr>
        <w:t xml:space="preserve"> komisijos posėdžio darbotvarkė</w:t>
      </w:r>
    </w:p>
    <w:p w:rsidR="003A7F6C" w:rsidRDefault="003A7F6C" w:rsidP="003A7F6C">
      <w:pPr>
        <w:pStyle w:val="Antrats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</w:p>
    <w:p w:rsidR="003A7F6C" w:rsidRDefault="001D70D3" w:rsidP="003A7F6C">
      <w:pPr>
        <w:pStyle w:val="Antrats"/>
        <w:tabs>
          <w:tab w:val="clear" w:pos="4153"/>
          <w:tab w:val="clear" w:pos="8306"/>
        </w:tabs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2022 m. sausio 11 </w:t>
      </w:r>
      <w:r w:rsidR="003A7F6C">
        <w:rPr>
          <w:sz w:val="24"/>
          <w:szCs w:val="24"/>
          <w:lang w:val="lt-LT"/>
        </w:rPr>
        <w:t>d. 9.00 val. organizuojamas Neringos savivaldybės želdynų ir želdinių apsaugos, priežiūros ir tvarkymo komisijos</w:t>
      </w:r>
      <w:r w:rsidR="00306BA2">
        <w:rPr>
          <w:sz w:val="24"/>
          <w:szCs w:val="24"/>
          <w:lang w:val="lt-LT"/>
        </w:rPr>
        <w:t xml:space="preserve"> (toliau – Komisija)</w:t>
      </w:r>
      <w:r w:rsidR="003A7F6C">
        <w:rPr>
          <w:sz w:val="24"/>
          <w:szCs w:val="24"/>
          <w:lang w:val="lt-LT"/>
        </w:rPr>
        <w:t xml:space="preserve"> išvažiuojamasis posėdis.</w:t>
      </w:r>
    </w:p>
    <w:p w:rsidR="003A7F6C" w:rsidRDefault="00915126" w:rsidP="003A7F6C">
      <w:pPr>
        <w:pStyle w:val="Antrats"/>
        <w:tabs>
          <w:tab w:val="clear" w:pos="4153"/>
          <w:tab w:val="clear" w:pos="8306"/>
        </w:tabs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Svarstomi klausimai</w:t>
      </w:r>
      <w:r w:rsidR="003A7F6C">
        <w:rPr>
          <w:sz w:val="24"/>
          <w:szCs w:val="24"/>
          <w:lang w:val="lt-LT"/>
        </w:rPr>
        <w:t>:</w:t>
      </w:r>
    </w:p>
    <w:p w:rsidR="003A7F6C" w:rsidRDefault="003A7F6C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9B1FE3">
        <w:rPr>
          <w:sz w:val="24"/>
          <w:szCs w:val="24"/>
          <w:lang w:val="lt-LT"/>
        </w:rPr>
        <w:t xml:space="preserve">Dėl </w:t>
      </w:r>
      <w:r w:rsidR="00260128">
        <w:rPr>
          <w:sz w:val="24"/>
          <w:szCs w:val="24"/>
          <w:lang w:val="lt-LT"/>
        </w:rPr>
        <w:t>prašymo šalinti 19 medžių adresu Nidos – Smiltynės pl. 19, vadovaujantis parengtu projektu;</w:t>
      </w:r>
    </w:p>
    <w:p w:rsidR="009B1FE3" w:rsidRDefault="009B1FE3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Dėl prašymo šalinti 1 juodalksnį adresu Naglių g. 29C, vadovaujantis parengtu projektu;</w:t>
      </w:r>
      <w:bookmarkStart w:id="0" w:name="_GoBack"/>
      <w:bookmarkEnd w:id="0"/>
    </w:p>
    <w:p w:rsidR="00260128" w:rsidRDefault="009B1FE3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Dėl </w:t>
      </w:r>
      <w:r w:rsidR="00260128">
        <w:rPr>
          <w:sz w:val="24"/>
          <w:szCs w:val="24"/>
          <w:lang w:val="lt-LT"/>
        </w:rPr>
        <w:t>prašymo šalinti eglę kuri remiasi į pastatą adresu Purvynės g. 15;</w:t>
      </w:r>
    </w:p>
    <w:p w:rsidR="00260128" w:rsidRDefault="009B1FE3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Dėl</w:t>
      </w:r>
      <w:r w:rsidR="00260128">
        <w:rPr>
          <w:sz w:val="24"/>
          <w:szCs w:val="24"/>
          <w:lang w:val="lt-LT"/>
        </w:rPr>
        <w:t xml:space="preserve"> prašymo šalinti </w:t>
      </w:r>
      <w:r w:rsidR="00306BA2">
        <w:rPr>
          <w:sz w:val="24"/>
          <w:szCs w:val="24"/>
          <w:lang w:val="lt-LT"/>
        </w:rPr>
        <w:t xml:space="preserve">5 pušis, 3 drebules ir 1 eglę adresu Žaliasis </w:t>
      </w:r>
      <w:proofErr w:type="spellStart"/>
      <w:r w:rsidR="00306BA2">
        <w:rPr>
          <w:sz w:val="24"/>
          <w:szCs w:val="24"/>
          <w:lang w:val="lt-LT"/>
        </w:rPr>
        <w:t>kel</w:t>
      </w:r>
      <w:proofErr w:type="spellEnd"/>
      <w:r w:rsidR="00306BA2">
        <w:rPr>
          <w:sz w:val="24"/>
          <w:szCs w:val="24"/>
          <w:lang w:val="lt-LT"/>
        </w:rPr>
        <w:t>. 4;</w:t>
      </w:r>
    </w:p>
    <w:p w:rsidR="00306BA2" w:rsidRDefault="009B1FE3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Dėl</w:t>
      </w:r>
      <w:r w:rsidR="00306BA2">
        <w:rPr>
          <w:sz w:val="24"/>
          <w:szCs w:val="24"/>
          <w:lang w:val="lt-LT"/>
        </w:rPr>
        <w:t xml:space="preserve"> prašymo šalinti 1 eglė, kuri remiasi į pastatą, adresu Kalno g. 22.</w:t>
      </w:r>
    </w:p>
    <w:p w:rsidR="00306BA2" w:rsidRDefault="00306BA2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:rsidR="001D70D3" w:rsidRDefault="001D70D3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:rsidR="001D70D3" w:rsidRPr="00306BA2" w:rsidRDefault="001D70D3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:rsidR="00306BA2" w:rsidRPr="00306BA2" w:rsidRDefault="00306BA2" w:rsidP="003A7F6C">
      <w:pPr>
        <w:pStyle w:val="Antrats"/>
        <w:tabs>
          <w:tab w:val="clear" w:pos="4153"/>
          <w:tab w:val="clear" w:pos="8306"/>
        </w:tabs>
        <w:jc w:val="both"/>
        <w:rPr>
          <w:sz w:val="24"/>
          <w:lang w:val="lt-LT"/>
        </w:rPr>
      </w:pPr>
      <w:r w:rsidRPr="00306BA2">
        <w:rPr>
          <w:sz w:val="24"/>
          <w:lang w:val="lt-LT"/>
        </w:rPr>
        <w:t>Komisijos pirmininkė</w:t>
      </w:r>
      <w:r>
        <w:rPr>
          <w:sz w:val="24"/>
          <w:lang w:val="lt-LT"/>
        </w:rPr>
        <w:t xml:space="preserve">                                                                                                    Renata Jakienė</w:t>
      </w:r>
    </w:p>
    <w:p w:rsidR="000C61E4" w:rsidRPr="00306BA2" w:rsidRDefault="000C61E4" w:rsidP="007E1EC2">
      <w:pPr>
        <w:pStyle w:val="Antrats"/>
        <w:tabs>
          <w:tab w:val="clear" w:pos="4153"/>
          <w:tab w:val="clear" w:pos="8306"/>
        </w:tabs>
        <w:rPr>
          <w:sz w:val="24"/>
          <w:lang w:val="lt-LT"/>
        </w:rPr>
      </w:pPr>
    </w:p>
    <w:p w:rsidR="000C61E4" w:rsidRPr="00306BA2" w:rsidRDefault="000C61E4" w:rsidP="000C61E4">
      <w:pPr>
        <w:pStyle w:val="Antrats"/>
        <w:tabs>
          <w:tab w:val="clear" w:pos="4153"/>
          <w:tab w:val="clear" w:pos="8306"/>
        </w:tabs>
        <w:ind w:left="709"/>
        <w:rPr>
          <w:sz w:val="24"/>
          <w:lang w:val="lt-LT"/>
        </w:rPr>
      </w:pPr>
    </w:p>
    <w:p w:rsidR="00C63BA4" w:rsidRPr="00306BA2" w:rsidRDefault="00C63BA4" w:rsidP="007E1EC2">
      <w:pPr>
        <w:pStyle w:val="Antrats"/>
        <w:tabs>
          <w:tab w:val="clear" w:pos="4153"/>
          <w:tab w:val="clear" w:pos="8306"/>
        </w:tabs>
        <w:rPr>
          <w:sz w:val="24"/>
          <w:lang w:val="lt-LT"/>
        </w:rPr>
      </w:pPr>
    </w:p>
    <w:p w:rsidR="00C63BA4" w:rsidRDefault="00C63BA4" w:rsidP="007E1EC2">
      <w:pPr>
        <w:pStyle w:val="Antrats"/>
        <w:tabs>
          <w:tab w:val="clear" w:pos="4153"/>
          <w:tab w:val="clear" w:pos="8306"/>
        </w:tabs>
        <w:rPr>
          <w:sz w:val="24"/>
          <w:lang w:val="lt-LT"/>
        </w:rPr>
      </w:pPr>
    </w:p>
    <w:p w:rsidR="00EB517F" w:rsidRDefault="00EB517F" w:rsidP="007E1EC2">
      <w:pPr>
        <w:pStyle w:val="Antrats"/>
        <w:tabs>
          <w:tab w:val="clear" w:pos="4153"/>
          <w:tab w:val="clear" w:pos="8306"/>
        </w:tabs>
        <w:rPr>
          <w:sz w:val="24"/>
          <w:lang w:val="lt-LT"/>
        </w:rPr>
      </w:pPr>
    </w:p>
    <w:p w:rsidR="00C63BA4" w:rsidRDefault="00C63BA4" w:rsidP="00DA6451">
      <w:pPr>
        <w:pStyle w:val="Antrats"/>
        <w:tabs>
          <w:tab w:val="clear" w:pos="4153"/>
          <w:tab w:val="clear" w:pos="8306"/>
        </w:tabs>
        <w:ind w:firstLine="900"/>
        <w:rPr>
          <w:sz w:val="24"/>
          <w:lang w:val="lt-LT"/>
        </w:rPr>
      </w:pPr>
    </w:p>
    <w:p w:rsidR="007E1EC2" w:rsidRPr="005E0A7C" w:rsidRDefault="00EB517F" w:rsidP="005E0A7C">
      <w:pPr>
        <w:pStyle w:val="Antrats"/>
        <w:tabs>
          <w:tab w:val="clear" w:pos="4153"/>
          <w:tab w:val="clear" w:pos="8306"/>
        </w:tabs>
        <w:rPr>
          <w:sz w:val="24"/>
          <w:lang w:val="en-US"/>
        </w:rPr>
      </w:pPr>
      <w:r>
        <w:rPr>
          <w:sz w:val="24"/>
          <w:lang w:val="lt-LT"/>
        </w:rPr>
        <w:t xml:space="preserve">         </w:t>
      </w:r>
    </w:p>
    <w:sectPr w:rsidR="007E1EC2" w:rsidRPr="005E0A7C" w:rsidSect="007E1EC2">
      <w:headerReference w:type="default" r:id="rId6"/>
      <w:footerReference w:type="default" r:id="rId7"/>
      <w:pgSz w:w="11906" w:h="16838"/>
      <w:pgMar w:top="1134" w:right="567" w:bottom="1134" w:left="1701" w:header="1134" w:footer="828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A1" w:rsidRDefault="00716CA1">
      <w:r>
        <w:separator/>
      </w:r>
    </w:p>
  </w:endnote>
  <w:endnote w:type="continuationSeparator" w:id="0">
    <w:p w:rsidR="00716CA1" w:rsidRDefault="0071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E4" w:rsidRPr="008A030A" w:rsidRDefault="008A030A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Renata Jakienė, 846952344, renatajakiene@neringa.lt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A1" w:rsidRDefault="00716CA1">
      <w:r>
        <w:separator/>
      </w:r>
    </w:p>
  </w:footnote>
  <w:footnote w:type="continuationSeparator" w:id="0">
    <w:p w:rsidR="00716CA1" w:rsidRDefault="0071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7F" w:rsidRDefault="008A030A">
    <w:pPr>
      <w:pStyle w:val="Antrat1"/>
      <w:ind w:right="0"/>
      <w:jc w:val="left"/>
    </w:pPr>
    <w:r>
      <w:rPr>
        <w:noProof/>
        <w:sz w:val="20"/>
        <w:lang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32385</wp:posOffset>
          </wp:positionV>
          <wp:extent cx="543560" cy="640080"/>
          <wp:effectExtent l="0" t="0" r="8890" b="7620"/>
          <wp:wrapTopAndBottom/>
          <wp:docPr id="1" name="Paveikslėlis 1" descr="Nidos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osHer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17F" w:rsidRDefault="00EB517F">
    <w:pPr>
      <w:pStyle w:val="Antrat1"/>
      <w:ind w:right="0"/>
      <w:jc w:val="left"/>
    </w:pPr>
  </w:p>
  <w:p w:rsidR="00EB517F" w:rsidRDefault="00EB517F">
    <w:pPr>
      <w:pStyle w:val="Antrat1"/>
      <w:ind w:right="0"/>
    </w:pPr>
  </w:p>
  <w:p w:rsidR="00EB517F" w:rsidRDefault="00EB517F">
    <w:pPr>
      <w:pStyle w:val="Antrat1"/>
      <w:ind w:right="0"/>
    </w:pPr>
  </w:p>
  <w:p w:rsidR="00EB517F" w:rsidRPr="00613F95" w:rsidRDefault="00EB517F" w:rsidP="000A3A72">
    <w:pPr>
      <w:tabs>
        <w:tab w:val="left" w:pos="6379"/>
      </w:tabs>
      <w:jc w:val="center"/>
      <w:rPr>
        <w:b/>
        <w:sz w:val="24"/>
        <w:szCs w:val="24"/>
        <w:lang w:val="lt-LT"/>
      </w:rPr>
    </w:pPr>
    <w:r w:rsidRPr="00613F95">
      <w:rPr>
        <w:b/>
        <w:sz w:val="24"/>
        <w:szCs w:val="24"/>
        <w:lang w:val="lt-LT"/>
      </w:rPr>
      <w:t>NERINGOS SAVIVALDYBĖS ADMINISTRACIJOS</w:t>
    </w:r>
  </w:p>
  <w:p w:rsidR="00EB517F" w:rsidRPr="00613F95" w:rsidRDefault="00EB517F" w:rsidP="00DA6451">
    <w:pPr>
      <w:tabs>
        <w:tab w:val="left" w:pos="6379"/>
      </w:tabs>
      <w:jc w:val="center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 xml:space="preserve">MIESTO TVARKYMO IR STATYBOS </w:t>
    </w:r>
    <w:r w:rsidRPr="00613F95">
      <w:rPr>
        <w:b/>
        <w:sz w:val="24"/>
        <w:szCs w:val="24"/>
        <w:lang w:val="lt-LT"/>
      </w:rPr>
      <w:t>SKYRIUS</w:t>
    </w:r>
  </w:p>
  <w:p w:rsidR="00EB517F" w:rsidRDefault="00EB517F" w:rsidP="000A3A72">
    <w:pPr>
      <w:pStyle w:val="Porat"/>
      <w:tabs>
        <w:tab w:val="clear" w:pos="4153"/>
        <w:tab w:val="clear" w:pos="8306"/>
        <w:tab w:val="right" w:pos="9356"/>
      </w:tabs>
      <w:jc w:val="center"/>
      <w:rPr>
        <w:sz w:val="22"/>
        <w:szCs w:val="22"/>
        <w:lang w:val="lt-LT"/>
      </w:rPr>
    </w:pPr>
  </w:p>
  <w:p w:rsidR="00EB517F" w:rsidRPr="005E112F" w:rsidRDefault="00EB517F" w:rsidP="000A3A72">
    <w:pPr>
      <w:pStyle w:val="Porat"/>
      <w:tabs>
        <w:tab w:val="clear" w:pos="4153"/>
        <w:tab w:val="clear" w:pos="8306"/>
        <w:tab w:val="right" w:pos="9356"/>
      </w:tabs>
      <w:jc w:val="center"/>
      <w:rPr>
        <w:lang w:val="lt-LT"/>
      </w:rPr>
    </w:pPr>
    <w:r w:rsidRPr="005E112F">
      <w:rPr>
        <w:lang w:val="lt-LT"/>
      </w:rPr>
      <w:t>Savivaldybės biudžetinė įstaiga, Taikos g.</w:t>
    </w:r>
    <w:r>
      <w:rPr>
        <w:lang w:val="lt-LT"/>
      </w:rPr>
      <w:t xml:space="preserve"> 2, 93</w:t>
    </w:r>
    <w:r w:rsidR="005E0A7C">
      <w:rPr>
        <w:lang w:val="lt-LT"/>
      </w:rPr>
      <w:t>12</w:t>
    </w:r>
    <w:r w:rsidR="005812E4">
      <w:rPr>
        <w:lang w:val="lt-LT"/>
      </w:rPr>
      <w:t>3</w:t>
    </w:r>
    <w:r w:rsidR="003A7F6C">
      <w:rPr>
        <w:lang w:val="lt-LT"/>
      </w:rPr>
      <w:t xml:space="preserve"> Neringa, tel. (8 469) 52344</w:t>
    </w:r>
    <w:r>
      <w:rPr>
        <w:lang w:val="lt-LT"/>
      </w:rPr>
      <w:t xml:space="preserve">, faks. (8 469) </w:t>
    </w:r>
    <w:r w:rsidRPr="005E112F">
      <w:rPr>
        <w:lang w:val="lt-LT"/>
      </w:rPr>
      <w:t>52 572,</w:t>
    </w:r>
  </w:p>
  <w:p w:rsidR="00EB517F" w:rsidRPr="005E112F" w:rsidRDefault="00716CA1" w:rsidP="000A3A72">
    <w:pPr>
      <w:pStyle w:val="Porat"/>
      <w:tabs>
        <w:tab w:val="clear" w:pos="4153"/>
        <w:tab w:val="clear" w:pos="8306"/>
        <w:tab w:val="right" w:pos="9356"/>
      </w:tabs>
      <w:jc w:val="center"/>
      <w:rPr>
        <w:lang w:val="lt-LT"/>
      </w:rPr>
    </w:pPr>
    <w:hyperlink r:id="rId2" w:history="1">
      <w:r w:rsidR="003A7F6C" w:rsidRPr="00744DAF">
        <w:rPr>
          <w:rStyle w:val="Hipersaitas"/>
          <w:lang w:val="lt-LT"/>
        </w:rPr>
        <w:t>el. p. renata.jakiene@neringa.lt</w:t>
      </w:r>
    </w:hyperlink>
    <w:r w:rsidR="00EB517F">
      <w:rPr>
        <w:lang w:val="lt-LT"/>
      </w:rPr>
      <w:t xml:space="preserve">. </w:t>
    </w:r>
    <w:r w:rsidR="00EB517F" w:rsidRPr="005E112F">
      <w:rPr>
        <w:lang w:val="lt-LT"/>
      </w:rPr>
      <w:t>Duomenys kaupiami ir saugomi Juridinių asmenų registre, kodas 188754378</w:t>
    </w:r>
  </w:p>
  <w:p w:rsidR="00EB517F" w:rsidRPr="003A7F6C" w:rsidRDefault="00EB517F" w:rsidP="003A7F6C">
    <w:pPr>
      <w:pStyle w:val="Porat"/>
      <w:tabs>
        <w:tab w:val="clear" w:pos="4153"/>
        <w:tab w:val="clear" w:pos="8306"/>
        <w:tab w:val="left" w:pos="3686"/>
        <w:tab w:val="left" w:pos="6804"/>
      </w:tabs>
      <w:jc w:val="center"/>
      <w:rPr>
        <w:b/>
        <w:sz w:val="16"/>
        <w:szCs w:val="16"/>
        <w:vertAlign w:val="superscript"/>
        <w:lang w:val="lt-LT"/>
      </w:rPr>
    </w:pPr>
    <w:r w:rsidRPr="00DA6451">
      <w:rPr>
        <w:b/>
        <w:sz w:val="16"/>
        <w:szCs w:val="16"/>
        <w:vertAlign w:val="superscript"/>
        <w:lang w:val="lt-LT"/>
      </w:rPr>
      <w:t>____________________________________________________________________________________________________________________________________________________</w:t>
    </w:r>
    <w:r>
      <w:rPr>
        <w:b/>
        <w:sz w:val="16"/>
        <w:szCs w:val="16"/>
        <w:vertAlign w:val="superscript"/>
        <w:lang w:val="lt-LT"/>
      </w:rPr>
      <w:t>_________</w:t>
    </w:r>
    <w:r w:rsidR="003A7F6C">
      <w:rPr>
        <w:b/>
        <w:sz w:val="16"/>
        <w:szCs w:val="16"/>
        <w:vertAlign w:val="superscript"/>
        <w:lang w:val="lt-LT"/>
      </w:rPr>
      <w:t>_______________________________</w:t>
    </w:r>
  </w:p>
  <w:p w:rsidR="00EB517F" w:rsidRDefault="00EB517F" w:rsidP="00DA6451">
    <w:pPr>
      <w:tabs>
        <w:tab w:val="left" w:pos="6480"/>
      </w:tabs>
      <w:rPr>
        <w:sz w:val="24"/>
        <w:lang w:val="lt-LT"/>
      </w:rPr>
    </w:pPr>
    <w:r>
      <w:rPr>
        <w:sz w:val="24"/>
        <w:lang w:val="lt-LT"/>
      </w:rPr>
      <w:t xml:space="preserve">  </w:t>
    </w:r>
    <w:r>
      <w:rPr>
        <w:sz w:val="24"/>
        <w:lang w:val="lt-L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34"/>
    <w:rsid w:val="00042808"/>
    <w:rsid w:val="000A3A72"/>
    <w:rsid w:val="000C61E4"/>
    <w:rsid w:val="000F26F6"/>
    <w:rsid w:val="0014406E"/>
    <w:rsid w:val="00146931"/>
    <w:rsid w:val="00155A26"/>
    <w:rsid w:val="001B4789"/>
    <w:rsid w:val="001B6D55"/>
    <w:rsid w:val="001D70D3"/>
    <w:rsid w:val="002365DD"/>
    <w:rsid w:val="00260128"/>
    <w:rsid w:val="002764D9"/>
    <w:rsid w:val="002B127F"/>
    <w:rsid w:val="00306BA2"/>
    <w:rsid w:val="003A7F6C"/>
    <w:rsid w:val="00464C71"/>
    <w:rsid w:val="004902D5"/>
    <w:rsid w:val="004F7AA6"/>
    <w:rsid w:val="0054157A"/>
    <w:rsid w:val="00556443"/>
    <w:rsid w:val="005812E4"/>
    <w:rsid w:val="005E0A7C"/>
    <w:rsid w:val="005E112F"/>
    <w:rsid w:val="00613F95"/>
    <w:rsid w:val="006D1F7D"/>
    <w:rsid w:val="00700F8B"/>
    <w:rsid w:val="00716CA1"/>
    <w:rsid w:val="007839C4"/>
    <w:rsid w:val="007E1EC2"/>
    <w:rsid w:val="00830797"/>
    <w:rsid w:val="008506D7"/>
    <w:rsid w:val="0089577A"/>
    <w:rsid w:val="008A030A"/>
    <w:rsid w:val="008E1C7B"/>
    <w:rsid w:val="008F2CB4"/>
    <w:rsid w:val="00915126"/>
    <w:rsid w:val="009166A3"/>
    <w:rsid w:val="00942BCA"/>
    <w:rsid w:val="009A5434"/>
    <w:rsid w:val="009B1FE3"/>
    <w:rsid w:val="00A407BD"/>
    <w:rsid w:val="00B679EF"/>
    <w:rsid w:val="00BB4C1E"/>
    <w:rsid w:val="00BC2C75"/>
    <w:rsid w:val="00BE3665"/>
    <w:rsid w:val="00BF3561"/>
    <w:rsid w:val="00C63BA4"/>
    <w:rsid w:val="00C8083B"/>
    <w:rsid w:val="00CA19A6"/>
    <w:rsid w:val="00D5469B"/>
    <w:rsid w:val="00D57EA6"/>
    <w:rsid w:val="00DA6451"/>
    <w:rsid w:val="00DA7411"/>
    <w:rsid w:val="00DD3C61"/>
    <w:rsid w:val="00E117D0"/>
    <w:rsid w:val="00E83DC7"/>
    <w:rsid w:val="00E90F23"/>
    <w:rsid w:val="00EB517F"/>
    <w:rsid w:val="00EB6F53"/>
    <w:rsid w:val="00EC27EC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CC977-389A-42FC-BE9D-38674CC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1EC2"/>
    <w:rPr>
      <w:lang w:val="en-GB" w:eastAsia="en-US"/>
    </w:rPr>
  </w:style>
  <w:style w:type="paragraph" w:styleId="Antrat1">
    <w:name w:val="heading 1"/>
    <w:basedOn w:val="prastasis"/>
    <w:next w:val="prastasis"/>
    <w:qFormat/>
    <w:rsid w:val="007E1EC2"/>
    <w:pPr>
      <w:keepNext/>
      <w:ind w:right="3770"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E1EC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7E1EC2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unhideWhenUsed/>
    <w:rsid w:val="008F2CB4"/>
    <w:rPr>
      <w:color w:val="0000FF"/>
      <w:u w:val="single"/>
    </w:rPr>
  </w:style>
  <w:style w:type="character" w:customStyle="1" w:styleId="PoratDiagrama">
    <w:name w:val="Poraštė Diagrama"/>
    <w:link w:val="Porat"/>
    <w:rsid w:val="002365DD"/>
    <w:rPr>
      <w:lang w:val="en-GB" w:eastAsia="en-US"/>
    </w:rPr>
  </w:style>
  <w:style w:type="paragraph" w:styleId="Debesliotekstas">
    <w:name w:val="Balloon Text"/>
    <w:basedOn w:val="prastasis"/>
    <w:semiHidden/>
    <w:rsid w:val="0055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.%20p.%20renata.jakiene@neringa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Administracija\Direktoriaus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blankas.dot</Template>
  <TotalTime>15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</vt:lpstr>
    </vt:vector>
  </TitlesOfParts>
  <Company>Neringos Savivaldybe</Company>
  <LinksUpToDate>false</LinksUpToDate>
  <CharactersWithSpaces>874</CharactersWithSpaces>
  <SharedDoc>false</SharedDoc>
  <HLinks>
    <vt:vector size="6" baseType="variant"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mailto:el.%20p.%20***@neringa.lt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</dc:title>
  <dc:subject/>
  <dc:creator>J.Pociene</dc:creator>
  <cp:keywords/>
  <dc:description/>
  <cp:lastModifiedBy>Renata Jakienė</cp:lastModifiedBy>
  <cp:revision>6</cp:revision>
  <cp:lastPrinted>2010-12-16T06:03:00Z</cp:lastPrinted>
  <dcterms:created xsi:type="dcterms:W3CDTF">2022-01-04T09:16:00Z</dcterms:created>
  <dcterms:modified xsi:type="dcterms:W3CDTF">2022-01-06T06:31:00Z</dcterms:modified>
</cp:coreProperties>
</file>